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3D" w:rsidRDefault="0064183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</w:p>
    <w:p w:rsidR="0064183D" w:rsidRDefault="0064183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</w:p>
    <w:p w:rsidR="0064183D" w:rsidRDefault="0064183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</w:p>
    <w:p w:rsidR="0064183D" w:rsidRDefault="0064183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</w:p>
    <w:p w:rsidR="00001011" w:rsidRDefault="0065436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  <w:r>
        <w:rPr>
          <w:rFonts w:ascii="Cambria" w:hAnsi="Cambria"/>
          <w:i/>
        </w:rPr>
        <w:t>Nota</w:t>
      </w:r>
      <w:r w:rsidR="00001011" w:rsidRPr="005C2447">
        <w:rPr>
          <w:rFonts w:ascii="Cambria" w:hAnsi="Cambria"/>
          <w:i/>
        </w:rPr>
        <w:t xml:space="preserve"> stampa                                                                           </w:t>
      </w:r>
      <w:r w:rsidR="00001011" w:rsidRPr="005C2447">
        <w:rPr>
          <w:rFonts w:ascii="Cambria" w:hAnsi="Cambria"/>
          <w:i/>
        </w:rPr>
        <w:tab/>
      </w:r>
      <w:r w:rsidR="00A16E58">
        <w:rPr>
          <w:rFonts w:ascii="Cambria" w:hAnsi="Cambria"/>
          <w:i/>
        </w:rPr>
        <w:t xml:space="preserve">                                         </w:t>
      </w:r>
      <w:r w:rsidR="00FD397B">
        <w:rPr>
          <w:rFonts w:ascii="Cambria" w:hAnsi="Cambria"/>
          <w:i/>
        </w:rPr>
        <w:t xml:space="preserve">                           </w:t>
      </w:r>
      <w:r w:rsidR="0097461B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           </w:t>
      </w:r>
      <w:r w:rsidR="0064183D">
        <w:rPr>
          <w:rFonts w:ascii="Cambria" w:hAnsi="Cambria"/>
          <w:i/>
        </w:rPr>
        <w:t>6 marzo</w:t>
      </w:r>
      <w:r w:rsidR="00073D26">
        <w:rPr>
          <w:rFonts w:ascii="Cambria" w:hAnsi="Cambria"/>
          <w:i/>
        </w:rPr>
        <w:t xml:space="preserve"> </w:t>
      </w:r>
      <w:r w:rsidR="007E65DB">
        <w:rPr>
          <w:rFonts w:ascii="Cambria" w:hAnsi="Cambria"/>
          <w:i/>
        </w:rPr>
        <w:t>201</w:t>
      </w:r>
      <w:r w:rsidR="0064183D">
        <w:rPr>
          <w:rFonts w:ascii="Cambria" w:hAnsi="Cambria"/>
          <w:i/>
        </w:rPr>
        <w:t>9</w:t>
      </w:r>
    </w:p>
    <w:p w:rsidR="0064183D" w:rsidRDefault="0064183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</w:p>
    <w:p w:rsidR="0064183D" w:rsidRDefault="0064183D" w:rsidP="00001011">
      <w:pPr>
        <w:pStyle w:val="Intestazione"/>
        <w:tabs>
          <w:tab w:val="left" w:pos="708"/>
        </w:tabs>
        <w:rPr>
          <w:rFonts w:ascii="Cambria" w:hAnsi="Cambria"/>
          <w:i/>
        </w:rPr>
      </w:pPr>
    </w:p>
    <w:p w:rsidR="00255A80" w:rsidRDefault="00255A80" w:rsidP="009B143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4183D" w:rsidRDefault="00672174" w:rsidP="0064183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Numero Verde Sei Toscana</w:t>
      </w:r>
      <w:r w:rsidR="0064183D">
        <w:rPr>
          <w:rFonts w:ascii="Cambria" w:hAnsi="Cambria"/>
          <w:b/>
          <w:bCs/>
          <w:sz w:val="28"/>
          <w:szCs w:val="28"/>
        </w:rPr>
        <w:t>:</w:t>
      </w:r>
      <w:r w:rsidR="0064183D" w:rsidRPr="0064183D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18</w:t>
      </w:r>
      <w:r w:rsidR="0064183D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aprile</w:t>
      </w:r>
      <w:r w:rsidR="0064183D">
        <w:rPr>
          <w:rFonts w:ascii="Cambria" w:hAnsi="Cambria"/>
          <w:b/>
          <w:bCs/>
          <w:sz w:val="28"/>
          <w:szCs w:val="28"/>
        </w:rPr>
        <w:t xml:space="preserve"> chiusura</w:t>
      </w:r>
      <w:r w:rsidR="0064183D" w:rsidRPr="0065436D">
        <w:rPr>
          <w:rFonts w:ascii="Cambria" w:hAnsi="Cambria"/>
          <w:b/>
          <w:bCs/>
          <w:sz w:val="28"/>
          <w:szCs w:val="28"/>
        </w:rPr>
        <w:t xml:space="preserve"> </w:t>
      </w:r>
      <w:r w:rsidR="0064183D">
        <w:rPr>
          <w:rFonts w:ascii="Cambria" w:hAnsi="Cambria"/>
          <w:b/>
          <w:bCs/>
          <w:sz w:val="28"/>
          <w:szCs w:val="28"/>
        </w:rPr>
        <w:t xml:space="preserve">momentanea </w:t>
      </w:r>
    </w:p>
    <w:p w:rsidR="0065436D" w:rsidRPr="0065436D" w:rsidRDefault="0065436D" w:rsidP="0065436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B42EAA" w:rsidRPr="00B42EAA" w:rsidRDefault="00B42EAA" w:rsidP="00B42EAA">
      <w:pPr>
        <w:spacing w:after="0" w:line="360" w:lineRule="auto"/>
        <w:ind w:left="57" w:right="57"/>
        <w:jc w:val="both"/>
        <w:rPr>
          <w:b/>
          <w:bCs/>
        </w:rPr>
      </w:pPr>
    </w:p>
    <w:p w:rsidR="00125880" w:rsidRDefault="0065436D" w:rsidP="0065436D">
      <w:pPr>
        <w:spacing w:after="0"/>
        <w:jc w:val="both"/>
        <w:rPr>
          <w:sz w:val="24"/>
          <w:szCs w:val="24"/>
        </w:rPr>
      </w:pPr>
      <w:r w:rsidRPr="0065436D">
        <w:rPr>
          <w:sz w:val="24"/>
          <w:szCs w:val="24"/>
        </w:rPr>
        <w:t>Sei Toscana informa che</w:t>
      </w:r>
      <w:r w:rsidR="00C02902">
        <w:rPr>
          <w:sz w:val="24"/>
          <w:szCs w:val="24"/>
        </w:rPr>
        <w:t xml:space="preserve"> il </w:t>
      </w:r>
      <w:r w:rsidR="00672174">
        <w:rPr>
          <w:b/>
          <w:sz w:val="24"/>
          <w:szCs w:val="24"/>
        </w:rPr>
        <w:t xml:space="preserve">Numero Verde resterà chiuso nell’intera giornata di giovedì 18 aprile </w:t>
      </w:r>
      <w:r w:rsidR="00F347BF" w:rsidRPr="0064183D">
        <w:rPr>
          <w:sz w:val="24"/>
          <w:szCs w:val="24"/>
        </w:rPr>
        <w:t xml:space="preserve">per consentire agli operatori </w:t>
      </w:r>
      <w:r w:rsidR="00B479DC">
        <w:rPr>
          <w:sz w:val="24"/>
          <w:szCs w:val="24"/>
        </w:rPr>
        <w:t xml:space="preserve">addetti al call center </w:t>
      </w:r>
      <w:r w:rsidR="00F347BF" w:rsidRPr="0064183D">
        <w:rPr>
          <w:sz w:val="24"/>
          <w:szCs w:val="24"/>
        </w:rPr>
        <w:t>di partecipare ad un corso di formazione</w:t>
      </w:r>
      <w:r w:rsidR="00672174">
        <w:rPr>
          <w:sz w:val="24"/>
          <w:szCs w:val="24"/>
        </w:rPr>
        <w:t xml:space="preserve"> e aggiornamento</w:t>
      </w:r>
      <w:r w:rsidR="00F347BF" w:rsidRPr="0064183D">
        <w:rPr>
          <w:sz w:val="24"/>
          <w:szCs w:val="24"/>
        </w:rPr>
        <w:t>.</w:t>
      </w:r>
      <w:r w:rsidR="00F347BF">
        <w:rPr>
          <w:b/>
          <w:sz w:val="24"/>
          <w:szCs w:val="24"/>
        </w:rPr>
        <w:t xml:space="preserve"> </w:t>
      </w:r>
      <w:r w:rsidR="00C02902">
        <w:rPr>
          <w:sz w:val="24"/>
          <w:szCs w:val="24"/>
        </w:rPr>
        <w:t xml:space="preserve"> </w:t>
      </w:r>
      <w:r w:rsidR="00672174">
        <w:rPr>
          <w:sz w:val="24"/>
          <w:szCs w:val="24"/>
        </w:rPr>
        <w:t xml:space="preserve">Per segnalazioni, richiesta di informazioni e </w:t>
      </w:r>
      <w:r w:rsidR="00B479DC">
        <w:rPr>
          <w:sz w:val="24"/>
          <w:szCs w:val="24"/>
        </w:rPr>
        <w:t xml:space="preserve">ritiro ingombranti, il servizio tornerà disponibile nella giornata di venerdì 19 aprile secondo il consueto orario, ovvero dalle 9,00 alle 13,00. </w:t>
      </w:r>
    </w:p>
    <w:p w:rsidR="00B479DC" w:rsidRDefault="00B479DC" w:rsidP="0065436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25880" w:rsidRPr="00125880" w:rsidRDefault="00125880" w:rsidP="00125880">
      <w:pPr>
        <w:rPr>
          <w:sz w:val="24"/>
          <w:szCs w:val="24"/>
        </w:rPr>
      </w:pPr>
    </w:p>
    <w:p w:rsidR="00125880" w:rsidRDefault="00125880" w:rsidP="00125880">
      <w:pPr>
        <w:rPr>
          <w:sz w:val="24"/>
          <w:szCs w:val="24"/>
        </w:rPr>
      </w:pPr>
    </w:p>
    <w:sectPr w:rsidR="00125880" w:rsidSect="00FD15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E0" w:rsidRDefault="003202E0" w:rsidP="00CC182D">
      <w:pPr>
        <w:spacing w:after="0" w:line="240" w:lineRule="auto"/>
      </w:pPr>
      <w:r>
        <w:separator/>
      </w:r>
    </w:p>
  </w:endnote>
  <w:endnote w:type="continuationSeparator" w:id="0">
    <w:p w:rsidR="003202E0" w:rsidRDefault="003202E0" w:rsidP="00C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E0" w:rsidRDefault="003202E0" w:rsidP="00CC182D">
      <w:pPr>
        <w:spacing w:after="0" w:line="240" w:lineRule="auto"/>
      </w:pPr>
      <w:r>
        <w:separator/>
      </w:r>
    </w:p>
  </w:footnote>
  <w:footnote w:type="continuationSeparator" w:id="0">
    <w:p w:rsidR="003202E0" w:rsidRDefault="003202E0" w:rsidP="00CC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2D" w:rsidRPr="00F87327" w:rsidRDefault="00F87327">
    <w:pPr>
      <w:pStyle w:val="Intestazione"/>
    </w:pPr>
    <w:r>
      <w:rPr>
        <w:noProof/>
        <w:lang w:eastAsia="it-IT"/>
      </w:rPr>
      <w:t xml:space="preserve">            </w:t>
    </w:r>
    <w:r w:rsidR="00C33363" w:rsidRPr="009568D3">
      <w:rPr>
        <w:noProof/>
        <w:lang w:eastAsia="it-IT"/>
      </w:rPr>
      <w:drawing>
        <wp:inline distT="0" distB="0" distL="0" distR="0">
          <wp:extent cx="1295400" cy="7905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  <w:t xml:space="preserve">                             </w:t>
    </w:r>
    <w:r>
      <w:rPr>
        <w:noProof/>
        <w:lang w:eastAsia="it-IT"/>
      </w:rPr>
      <w:tab/>
    </w:r>
    <w:r>
      <w:br/>
      <w:t xml:space="preserve">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7D"/>
    <w:multiLevelType w:val="hybridMultilevel"/>
    <w:tmpl w:val="F93CF540"/>
    <w:lvl w:ilvl="0" w:tplc="B7DE6F4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614"/>
    <w:multiLevelType w:val="hybridMultilevel"/>
    <w:tmpl w:val="784EB2E8"/>
    <w:lvl w:ilvl="0" w:tplc="04766A90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5878"/>
    <w:multiLevelType w:val="hybridMultilevel"/>
    <w:tmpl w:val="8E002524"/>
    <w:lvl w:ilvl="0" w:tplc="992E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7727"/>
    <w:multiLevelType w:val="hybridMultilevel"/>
    <w:tmpl w:val="42D4284A"/>
    <w:lvl w:ilvl="0" w:tplc="0B004C0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E40444"/>
    <w:multiLevelType w:val="hybridMultilevel"/>
    <w:tmpl w:val="BB08B2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4C75"/>
    <w:multiLevelType w:val="hybridMultilevel"/>
    <w:tmpl w:val="CE9A88E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41C534F"/>
    <w:multiLevelType w:val="hybridMultilevel"/>
    <w:tmpl w:val="79F656C8"/>
    <w:lvl w:ilvl="0" w:tplc="50AE8188">
      <w:start w:val="13"/>
      <w:numFmt w:val="lowerLetter"/>
      <w:lvlText w:val="%1 - ter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35729"/>
    <w:multiLevelType w:val="hybridMultilevel"/>
    <w:tmpl w:val="02945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4BF8"/>
    <w:multiLevelType w:val="hybridMultilevel"/>
    <w:tmpl w:val="5A784364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55C3"/>
    <w:rsid w:val="00001011"/>
    <w:rsid w:val="0000214A"/>
    <w:rsid w:val="000052F7"/>
    <w:rsid w:val="00023057"/>
    <w:rsid w:val="000242FA"/>
    <w:rsid w:val="00073D26"/>
    <w:rsid w:val="000760F4"/>
    <w:rsid w:val="0009013B"/>
    <w:rsid w:val="00096E4B"/>
    <w:rsid w:val="000A42ED"/>
    <w:rsid w:val="000A6D80"/>
    <w:rsid w:val="000B58AD"/>
    <w:rsid w:val="000C3EC0"/>
    <w:rsid w:val="000D1D68"/>
    <w:rsid w:val="000D4B82"/>
    <w:rsid w:val="000D55C3"/>
    <w:rsid w:val="000D6599"/>
    <w:rsid w:val="0010244B"/>
    <w:rsid w:val="00125880"/>
    <w:rsid w:val="00140296"/>
    <w:rsid w:val="001411FC"/>
    <w:rsid w:val="001414E1"/>
    <w:rsid w:val="00141D66"/>
    <w:rsid w:val="001572B5"/>
    <w:rsid w:val="00160B4D"/>
    <w:rsid w:val="00167E64"/>
    <w:rsid w:val="00172E5B"/>
    <w:rsid w:val="001757FC"/>
    <w:rsid w:val="00176E00"/>
    <w:rsid w:val="00181DE8"/>
    <w:rsid w:val="001845DD"/>
    <w:rsid w:val="001E038B"/>
    <w:rsid w:val="001E41A8"/>
    <w:rsid w:val="001F07CE"/>
    <w:rsid w:val="002069D7"/>
    <w:rsid w:val="00212077"/>
    <w:rsid w:val="00212C54"/>
    <w:rsid w:val="002300F6"/>
    <w:rsid w:val="00246697"/>
    <w:rsid w:val="00255A80"/>
    <w:rsid w:val="0026041E"/>
    <w:rsid w:val="00283403"/>
    <w:rsid w:val="002934C9"/>
    <w:rsid w:val="002A0CF3"/>
    <w:rsid w:val="002A2F72"/>
    <w:rsid w:val="002A7D9B"/>
    <w:rsid w:val="002B56E2"/>
    <w:rsid w:val="002B713E"/>
    <w:rsid w:val="002D1E85"/>
    <w:rsid w:val="003202E0"/>
    <w:rsid w:val="00325B30"/>
    <w:rsid w:val="003340F3"/>
    <w:rsid w:val="00334EF2"/>
    <w:rsid w:val="00355E07"/>
    <w:rsid w:val="00362AC4"/>
    <w:rsid w:val="00381CC3"/>
    <w:rsid w:val="00381D18"/>
    <w:rsid w:val="00385C87"/>
    <w:rsid w:val="0038647F"/>
    <w:rsid w:val="003919F2"/>
    <w:rsid w:val="00397BA6"/>
    <w:rsid w:val="003B5F24"/>
    <w:rsid w:val="003B7A26"/>
    <w:rsid w:val="003C15A3"/>
    <w:rsid w:val="003D38CD"/>
    <w:rsid w:val="003D4C19"/>
    <w:rsid w:val="003D5478"/>
    <w:rsid w:val="003E3D77"/>
    <w:rsid w:val="003E5783"/>
    <w:rsid w:val="003F5F96"/>
    <w:rsid w:val="00437286"/>
    <w:rsid w:val="00445550"/>
    <w:rsid w:val="00446CAF"/>
    <w:rsid w:val="00450C9B"/>
    <w:rsid w:val="004534E7"/>
    <w:rsid w:val="00456CD0"/>
    <w:rsid w:val="00463767"/>
    <w:rsid w:val="00463F01"/>
    <w:rsid w:val="00470707"/>
    <w:rsid w:val="00475F4E"/>
    <w:rsid w:val="00487F15"/>
    <w:rsid w:val="004A3600"/>
    <w:rsid w:val="004C2B73"/>
    <w:rsid w:val="004C447F"/>
    <w:rsid w:val="004F5BE6"/>
    <w:rsid w:val="005375D8"/>
    <w:rsid w:val="00542438"/>
    <w:rsid w:val="0055755F"/>
    <w:rsid w:val="005636F8"/>
    <w:rsid w:val="00566D2F"/>
    <w:rsid w:val="00570748"/>
    <w:rsid w:val="0057084A"/>
    <w:rsid w:val="00574DA1"/>
    <w:rsid w:val="005752B3"/>
    <w:rsid w:val="005844F6"/>
    <w:rsid w:val="00584A64"/>
    <w:rsid w:val="005864B3"/>
    <w:rsid w:val="00597BF3"/>
    <w:rsid w:val="005A138D"/>
    <w:rsid w:val="005A250F"/>
    <w:rsid w:val="005A5EFC"/>
    <w:rsid w:val="005B04E4"/>
    <w:rsid w:val="005B522A"/>
    <w:rsid w:val="005C2447"/>
    <w:rsid w:val="005D5B84"/>
    <w:rsid w:val="005D6202"/>
    <w:rsid w:val="005D67C0"/>
    <w:rsid w:val="005D778F"/>
    <w:rsid w:val="005E317A"/>
    <w:rsid w:val="005F5783"/>
    <w:rsid w:val="006005E7"/>
    <w:rsid w:val="006071CA"/>
    <w:rsid w:val="00611BC0"/>
    <w:rsid w:val="0061621A"/>
    <w:rsid w:val="006201D4"/>
    <w:rsid w:val="0062165C"/>
    <w:rsid w:val="006230AC"/>
    <w:rsid w:val="00634AE3"/>
    <w:rsid w:val="00640CAE"/>
    <w:rsid w:val="0064183D"/>
    <w:rsid w:val="00645F50"/>
    <w:rsid w:val="006518BC"/>
    <w:rsid w:val="00653C14"/>
    <w:rsid w:val="00653FD8"/>
    <w:rsid w:val="0065436D"/>
    <w:rsid w:val="00662CC7"/>
    <w:rsid w:val="00672174"/>
    <w:rsid w:val="00673D36"/>
    <w:rsid w:val="00685C92"/>
    <w:rsid w:val="00687A59"/>
    <w:rsid w:val="006922B5"/>
    <w:rsid w:val="006B507B"/>
    <w:rsid w:val="006C5CD9"/>
    <w:rsid w:val="006D0C10"/>
    <w:rsid w:val="006D48EA"/>
    <w:rsid w:val="006D606B"/>
    <w:rsid w:val="006D6740"/>
    <w:rsid w:val="006E1A6B"/>
    <w:rsid w:val="00701116"/>
    <w:rsid w:val="00703726"/>
    <w:rsid w:val="00722920"/>
    <w:rsid w:val="0074216B"/>
    <w:rsid w:val="007424A7"/>
    <w:rsid w:val="00750B2A"/>
    <w:rsid w:val="00750CB5"/>
    <w:rsid w:val="00756FEF"/>
    <w:rsid w:val="0075797A"/>
    <w:rsid w:val="00761D5E"/>
    <w:rsid w:val="007652B8"/>
    <w:rsid w:val="00782DB5"/>
    <w:rsid w:val="0079064C"/>
    <w:rsid w:val="00791259"/>
    <w:rsid w:val="007A1646"/>
    <w:rsid w:val="007B14D9"/>
    <w:rsid w:val="007B3F62"/>
    <w:rsid w:val="007C0B57"/>
    <w:rsid w:val="007D273A"/>
    <w:rsid w:val="007E65DB"/>
    <w:rsid w:val="007F5223"/>
    <w:rsid w:val="00801045"/>
    <w:rsid w:val="00802821"/>
    <w:rsid w:val="008169D0"/>
    <w:rsid w:val="00821FBC"/>
    <w:rsid w:val="008246EE"/>
    <w:rsid w:val="00824CE9"/>
    <w:rsid w:val="008313FC"/>
    <w:rsid w:val="0084611D"/>
    <w:rsid w:val="008464A5"/>
    <w:rsid w:val="00867DB0"/>
    <w:rsid w:val="00873DC5"/>
    <w:rsid w:val="008746B9"/>
    <w:rsid w:val="00875829"/>
    <w:rsid w:val="00876E56"/>
    <w:rsid w:val="008A1354"/>
    <w:rsid w:val="008A3074"/>
    <w:rsid w:val="008B759F"/>
    <w:rsid w:val="008C25A3"/>
    <w:rsid w:val="008C26F8"/>
    <w:rsid w:val="008D66DE"/>
    <w:rsid w:val="008E3656"/>
    <w:rsid w:val="008F3DAA"/>
    <w:rsid w:val="00904251"/>
    <w:rsid w:val="00913C29"/>
    <w:rsid w:val="00923FBD"/>
    <w:rsid w:val="00936C66"/>
    <w:rsid w:val="00943362"/>
    <w:rsid w:val="00945F35"/>
    <w:rsid w:val="00960846"/>
    <w:rsid w:val="0097461B"/>
    <w:rsid w:val="00981885"/>
    <w:rsid w:val="0098469F"/>
    <w:rsid w:val="00997E91"/>
    <w:rsid w:val="00997EE9"/>
    <w:rsid w:val="009A0DE8"/>
    <w:rsid w:val="009B1434"/>
    <w:rsid w:val="009C4FFF"/>
    <w:rsid w:val="009C5BC0"/>
    <w:rsid w:val="009D3032"/>
    <w:rsid w:val="009E1B2E"/>
    <w:rsid w:val="009E1D36"/>
    <w:rsid w:val="009E6B0E"/>
    <w:rsid w:val="009F2C1C"/>
    <w:rsid w:val="009F7A09"/>
    <w:rsid w:val="00A03BEF"/>
    <w:rsid w:val="00A11E47"/>
    <w:rsid w:val="00A16E58"/>
    <w:rsid w:val="00A3274D"/>
    <w:rsid w:val="00A34CAC"/>
    <w:rsid w:val="00A3796E"/>
    <w:rsid w:val="00A42E63"/>
    <w:rsid w:val="00A45F40"/>
    <w:rsid w:val="00A466F2"/>
    <w:rsid w:val="00A52C40"/>
    <w:rsid w:val="00A71905"/>
    <w:rsid w:val="00A83C61"/>
    <w:rsid w:val="00A8402B"/>
    <w:rsid w:val="00AA23F6"/>
    <w:rsid w:val="00AC6AA0"/>
    <w:rsid w:val="00AC7A70"/>
    <w:rsid w:val="00AD0AA8"/>
    <w:rsid w:val="00AD4182"/>
    <w:rsid w:val="00AD7B81"/>
    <w:rsid w:val="00AE1053"/>
    <w:rsid w:val="00AE1EAA"/>
    <w:rsid w:val="00AF136D"/>
    <w:rsid w:val="00AF432C"/>
    <w:rsid w:val="00AF4A1B"/>
    <w:rsid w:val="00B00D9C"/>
    <w:rsid w:val="00B013AF"/>
    <w:rsid w:val="00B33FE7"/>
    <w:rsid w:val="00B409B2"/>
    <w:rsid w:val="00B4238E"/>
    <w:rsid w:val="00B42EAA"/>
    <w:rsid w:val="00B479DC"/>
    <w:rsid w:val="00B562D3"/>
    <w:rsid w:val="00B63591"/>
    <w:rsid w:val="00B67817"/>
    <w:rsid w:val="00B8066A"/>
    <w:rsid w:val="00B93876"/>
    <w:rsid w:val="00BA2F0E"/>
    <w:rsid w:val="00BC6EBB"/>
    <w:rsid w:val="00BD7C37"/>
    <w:rsid w:val="00BE0A54"/>
    <w:rsid w:val="00BF5515"/>
    <w:rsid w:val="00C01C49"/>
    <w:rsid w:val="00C02902"/>
    <w:rsid w:val="00C158B8"/>
    <w:rsid w:val="00C16359"/>
    <w:rsid w:val="00C2421C"/>
    <w:rsid w:val="00C2553D"/>
    <w:rsid w:val="00C279EE"/>
    <w:rsid w:val="00C33363"/>
    <w:rsid w:val="00C35589"/>
    <w:rsid w:val="00C50A7E"/>
    <w:rsid w:val="00C537AA"/>
    <w:rsid w:val="00C61D97"/>
    <w:rsid w:val="00C70C99"/>
    <w:rsid w:val="00C72E62"/>
    <w:rsid w:val="00C80072"/>
    <w:rsid w:val="00C90F5F"/>
    <w:rsid w:val="00C913A3"/>
    <w:rsid w:val="00C91474"/>
    <w:rsid w:val="00CA1A0B"/>
    <w:rsid w:val="00CA600C"/>
    <w:rsid w:val="00CC182D"/>
    <w:rsid w:val="00CC26C4"/>
    <w:rsid w:val="00CC2DC0"/>
    <w:rsid w:val="00CC3CF8"/>
    <w:rsid w:val="00CD2D28"/>
    <w:rsid w:val="00CD3FF6"/>
    <w:rsid w:val="00CE1C94"/>
    <w:rsid w:val="00CF24CB"/>
    <w:rsid w:val="00CF524B"/>
    <w:rsid w:val="00D001F6"/>
    <w:rsid w:val="00D045A4"/>
    <w:rsid w:val="00D14161"/>
    <w:rsid w:val="00D160C8"/>
    <w:rsid w:val="00D36F26"/>
    <w:rsid w:val="00D50A5A"/>
    <w:rsid w:val="00D5772B"/>
    <w:rsid w:val="00D6552D"/>
    <w:rsid w:val="00D70BB9"/>
    <w:rsid w:val="00D74F7D"/>
    <w:rsid w:val="00D7585D"/>
    <w:rsid w:val="00D86807"/>
    <w:rsid w:val="00DA032D"/>
    <w:rsid w:val="00DA24B5"/>
    <w:rsid w:val="00DB1AFF"/>
    <w:rsid w:val="00DB5485"/>
    <w:rsid w:val="00DB6808"/>
    <w:rsid w:val="00DC2B0E"/>
    <w:rsid w:val="00DC553F"/>
    <w:rsid w:val="00DD6ABC"/>
    <w:rsid w:val="00DE34D7"/>
    <w:rsid w:val="00DF3FDF"/>
    <w:rsid w:val="00E359D9"/>
    <w:rsid w:val="00E36EFD"/>
    <w:rsid w:val="00E373F8"/>
    <w:rsid w:val="00E40E48"/>
    <w:rsid w:val="00E4179E"/>
    <w:rsid w:val="00E42A30"/>
    <w:rsid w:val="00E53201"/>
    <w:rsid w:val="00E77F4A"/>
    <w:rsid w:val="00E96050"/>
    <w:rsid w:val="00EA453D"/>
    <w:rsid w:val="00EA487A"/>
    <w:rsid w:val="00EA7D02"/>
    <w:rsid w:val="00EB7692"/>
    <w:rsid w:val="00EC221E"/>
    <w:rsid w:val="00EC3F04"/>
    <w:rsid w:val="00EC7A44"/>
    <w:rsid w:val="00ED3695"/>
    <w:rsid w:val="00ED45A2"/>
    <w:rsid w:val="00ED69DC"/>
    <w:rsid w:val="00EE0FC2"/>
    <w:rsid w:val="00EF3677"/>
    <w:rsid w:val="00EF3CD2"/>
    <w:rsid w:val="00F17710"/>
    <w:rsid w:val="00F347BF"/>
    <w:rsid w:val="00F64FB2"/>
    <w:rsid w:val="00F77342"/>
    <w:rsid w:val="00F87327"/>
    <w:rsid w:val="00F97876"/>
    <w:rsid w:val="00FA2C32"/>
    <w:rsid w:val="00FA7C51"/>
    <w:rsid w:val="00FB19C6"/>
    <w:rsid w:val="00FB1D74"/>
    <w:rsid w:val="00FB5E31"/>
    <w:rsid w:val="00FB728A"/>
    <w:rsid w:val="00FC2D68"/>
    <w:rsid w:val="00FC6CA6"/>
    <w:rsid w:val="00FD1518"/>
    <w:rsid w:val="00FD397B"/>
    <w:rsid w:val="00FD7D9C"/>
    <w:rsid w:val="00FE154C"/>
    <w:rsid w:val="00FE5070"/>
    <w:rsid w:val="00FF35B2"/>
    <w:rsid w:val="00FF4A4E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0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82D"/>
  </w:style>
  <w:style w:type="paragraph" w:styleId="Pidipagina">
    <w:name w:val="footer"/>
    <w:basedOn w:val="Normale"/>
    <w:link w:val="PidipaginaCarattere"/>
    <w:uiPriority w:val="99"/>
    <w:unhideWhenUsed/>
    <w:rsid w:val="00CC1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8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8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18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4B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F3D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5B3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B5F24"/>
  </w:style>
  <w:style w:type="character" w:customStyle="1" w:styleId="Menzione1">
    <w:name w:val="Menzione1"/>
    <w:uiPriority w:val="99"/>
    <w:semiHidden/>
    <w:unhideWhenUsed/>
    <w:rsid w:val="0097461B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Outlook\5ANCBY7P\CartaIntestata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4CE9-346D-4248-9FF2-6A81F230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CartaIntestata3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653</CharactersWithSpaces>
  <SharedDoc>false</SharedDoc>
  <HLinks>
    <vt:vector size="12" baseType="variant"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mailto:ingombranti@seitoscana.it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http://www.seitoscana.it/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mc.monaca</cp:lastModifiedBy>
  <cp:revision>2</cp:revision>
  <cp:lastPrinted>2015-10-07T12:53:00Z</cp:lastPrinted>
  <dcterms:created xsi:type="dcterms:W3CDTF">2019-04-09T13:20:00Z</dcterms:created>
  <dcterms:modified xsi:type="dcterms:W3CDTF">2019-04-09T13:20:00Z</dcterms:modified>
</cp:coreProperties>
</file>